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4D" w:rsidRDefault="001D2F2F" w:rsidP="001D2F2F">
      <w:pPr>
        <w:pStyle w:val="Ttulo"/>
      </w:pPr>
      <w:r>
        <w:t xml:space="preserve">solicitação de recursos para </w:t>
      </w:r>
      <w:r w:rsidR="0005224D">
        <w:t xml:space="preserve">diárias </w:t>
      </w:r>
    </w:p>
    <w:p w:rsidR="001D2F2F" w:rsidRPr="001D2F2F" w:rsidRDefault="001D2F2F" w:rsidP="001D2F2F">
      <w:pPr>
        <w:pStyle w:val="Ttulo"/>
        <w:rPr>
          <w:sz w:val="28"/>
          <w:szCs w:val="28"/>
        </w:rPr>
      </w:pPr>
      <w:r w:rsidRPr="001D2F2F">
        <w:rPr>
          <w:sz w:val="28"/>
          <w:szCs w:val="28"/>
        </w:rPr>
        <w:t>Ref. Of. DIREX/110/2016</w:t>
      </w:r>
    </w:p>
    <w:p w:rsidR="001D2F2F" w:rsidRDefault="001D2F2F" w:rsidP="001D2F2F">
      <w:pPr>
        <w:pStyle w:val="Ttulo"/>
      </w:pPr>
    </w:p>
    <w:p w:rsidR="001D2F2F" w:rsidRPr="001D2F2F" w:rsidRDefault="001D2F2F" w:rsidP="001D2F2F">
      <w:pPr>
        <w:pStyle w:val="Ttulo"/>
        <w:rPr>
          <w:color w:val="D34817" w:themeColor="accent1"/>
          <w:sz w:val="28"/>
          <w:szCs w:val="28"/>
        </w:rPr>
      </w:pPr>
      <w:r w:rsidRPr="001D2F2F">
        <w:rPr>
          <w:caps w:val="0"/>
          <w:color w:val="D34817" w:themeColor="accent1"/>
          <w:sz w:val="28"/>
          <w:szCs w:val="28"/>
        </w:rPr>
        <w:t xml:space="preserve">Obs. </w:t>
      </w:r>
      <w:r w:rsidR="0005224D" w:rsidRPr="0005224D">
        <w:rPr>
          <w:caps w:val="0"/>
          <w:color w:val="D34817" w:themeColor="accent1"/>
          <w:sz w:val="28"/>
          <w:szCs w:val="28"/>
        </w:rPr>
        <w:t xml:space="preserve">Para participação (conferência, palestra ou mini-curso) em congressos e outros eventos de significativa relevância na área de atuação do pesquisador.  </w:t>
      </w:r>
    </w:p>
    <w:sdt>
      <w:sdtPr>
        <w:id w:val="216403978"/>
        <w:placeholder>
          <w:docPart w:val="CAC3B0EB78B44AE6ACF6C41DA6BE6BA0"/>
        </w:placeholder>
        <w:date w:fullDate="2017-01-24T00:00:00Z">
          <w:dateFormat w:val="dd/MM/yyyy"/>
          <w:lid w:val="pt-BR"/>
          <w:storeMappedDataAs w:val="dateTime"/>
          <w:calendar w:val="gregorian"/>
        </w:date>
      </w:sdtPr>
      <w:sdtEndPr/>
      <w:sdtContent>
        <w:p w:rsidR="006E5425" w:rsidRPr="002C5A42" w:rsidRDefault="001D2F2F">
          <w:pPr>
            <w:pStyle w:val="Subttulo"/>
          </w:pPr>
          <w:r>
            <w:t>24/01/2017</w:t>
          </w:r>
        </w:p>
      </w:sdtContent>
    </w:sdt>
    <w:p w:rsidR="006E5425" w:rsidRPr="00D64348" w:rsidRDefault="00081CD1" w:rsidP="00D43BC3">
      <w:pPr>
        <w:pStyle w:val="Ttulo1"/>
        <w:spacing w:after="0"/>
        <w:rPr>
          <w:szCs w:val="28"/>
        </w:rPr>
      </w:pPr>
      <w:r w:rsidRPr="00D64348">
        <w:rPr>
          <w:szCs w:val="28"/>
        </w:rPr>
        <w:t>procedimento:</w:t>
      </w:r>
    </w:p>
    <w:p w:rsidR="00E27D57" w:rsidRPr="000D06EB" w:rsidRDefault="00E27D57" w:rsidP="00E27D57">
      <w:pPr>
        <w:pStyle w:val="Ttulo2"/>
        <w:jc w:val="both"/>
        <w:rPr>
          <w:szCs w:val="24"/>
        </w:rPr>
      </w:pPr>
      <w:r w:rsidRPr="000D06EB">
        <w:rPr>
          <w:szCs w:val="24"/>
        </w:rPr>
        <w:t xml:space="preserve">Apresentar a seguinte documentação </w:t>
      </w:r>
      <w:r>
        <w:rPr>
          <w:szCs w:val="24"/>
        </w:rPr>
        <w:t>no setor de Protocolo para abertura de protocolado interno</w:t>
      </w:r>
      <w:r w:rsidRPr="000D06EB">
        <w:rPr>
          <w:szCs w:val="24"/>
        </w:rPr>
        <w:t>:</w:t>
      </w:r>
    </w:p>
    <w:sdt>
      <w:sdtPr>
        <w:id w:val="-2113425653"/>
        <w:placeholder>
          <w:docPart w:val="DEB68F85A1314A29809578CDE24F7008"/>
        </w:placeholder>
        <w15:appearance w15:val="hidden"/>
      </w:sdtPr>
      <w:sdtEndPr/>
      <w:sdtContent>
        <w:tbl>
          <w:tblPr>
            <w:tblStyle w:val="TipTable"/>
            <w:tblW w:w="5408" w:type="pct"/>
            <w:tblLook w:val="04A0" w:firstRow="1" w:lastRow="0" w:firstColumn="1" w:lastColumn="0" w:noHBand="0" w:noVBand="1"/>
          </w:tblPr>
          <w:tblGrid>
            <w:gridCol w:w="631"/>
            <w:gridCol w:w="9616"/>
          </w:tblGrid>
          <w:tr w:rsidR="006E5425" w:rsidRPr="002C5A42" w:rsidTr="00D64348">
            <w:trPr>
              <w:trHeight w:val="212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6E5425" w:rsidRPr="00B406D7" w:rsidRDefault="00E96407" w:rsidP="00B406D7">
                <w:pPr>
                  <w:rPr>
                    <w:spacing w:val="-2"/>
                  </w:rPr>
                </w:pPr>
                <w:r w:rsidRPr="002C5A42">
                  <w:rPr>
                    <w:noProof/>
                    <w:spacing w:val="-2"/>
                  </w:rPr>
                  <mc:AlternateContent>
                    <mc:Choice Requires="wpg">
                      <w:drawing>
                        <wp:inline distT="0" distB="0" distL="0" distR="0" wp14:anchorId="6978B163" wp14:editId="563A1800">
                          <wp:extent cx="141605" cy="141605"/>
                          <wp:effectExtent l="0" t="0" r="0" b="0"/>
                          <wp:docPr id="19" name="Grupo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Retângulo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orma livre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646AAB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">
                          <v:rect id="Retângulo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d34817 [3204]" stroked="f" strokeweight="0"/>
                          <v:shape id="Forma livre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0D21D9" w:rsidRPr="00B406D7" w:rsidRDefault="000D21D9" w:rsidP="00D64348">
                <w:pPr>
                  <w:spacing w:line="264" w:lineRule="auto"/>
                  <w:ind w:right="57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  <w:p w:rsidR="00ED005A" w:rsidRPr="00222B88" w:rsidRDefault="00ED005A" w:rsidP="00ED005A">
                <w:pPr>
                  <w:pStyle w:val="Textodedica"/>
                  <w:numPr>
                    <w:ilvl w:val="0"/>
                    <w:numId w:val="12"/>
                  </w:numPr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</w:pPr>
                <w:r w:rsidRPr="00ED005A">
                  <w:rPr>
                    <w:b/>
                    <w:i w:val="0"/>
                    <w:color w:val="auto"/>
                    <w:sz w:val="22"/>
                    <w:szCs w:val="22"/>
                  </w:rPr>
                  <w:t xml:space="preserve">Fazer solicitação de diária via </w:t>
                </w:r>
                <w:proofErr w:type="spellStart"/>
                <w:r w:rsidRPr="00ED005A">
                  <w:rPr>
                    <w:b/>
                    <w:i w:val="0"/>
                    <w:color w:val="auto"/>
                    <w:sz w:val="22"/>
                    <w:szCs w:val="22"/>
                  </w:rPr>
                  <w:t>Mércurio</w:t>
                </w:r>
                <w:proofErr w:type="spellEnd"/>
                <w:r w:rsidRPr="00ED005A">
                  <w:rPr>
                    <w:b/>
                    <w:i w:val="0"/>
                    <w:color w:val="auto"/>
                    <w:sz w:val="22"/>
                    <w:szCs w:val="22"/>
                  </w:rPr>
                  <w:t xml:space="preserve"> Web</w:t>
                </w:r>
              </w:p>
              <w:p w:rsidR="00222B88" w:rsidRDefault="00222B88" w:rsidP="00222B88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2"/>
                  </w:rPr>
                </w:pPr>
                <w:proofErr w:type="spellStart"/>
                <w:r w:rsidRPr="00222B88">
                  <w:rPr>
                    <w:i w:val="0"/>
                    <w:color w:val="auto"/>
                    <w:sz w:val="22"/>
                    <w:szCs w:val="22"/>
                  </w:rPr>
                  <w:t>Obs</w:t>
                </w:r>
                <w:proofErr w:type="spellEnd"/>
                <w:r w:rsidRPr="00222B88">
                  <w:rPr>
                    <w:i w:val="0"/>
                    <w:color w:val="auto"/>
                    <w:sz w:val="22"/>
                    <w:szCs w:val="22"/>
                  </w:rPr>
                  <w:t xml:space="preserve"> (</w:t>
                </w:r>
                <w:r w:rsidRPr="00222B88">
                  <w:rPr>
                    <w:color w:val="auto"/>
                    <w:sz w:val="22"/>
                    <w:szCs w:val="22"/>
                  </w:rPr>
                  <w:t>o docente informar na finalidade: diárias custeada com recursos da Comissão de Pesquisa "50 anos CENA</w:t>
                </w:r>
                <w:r>
                  <w:rPr>
                    <w:color w:val="auto"/>
                    <w:sz w:val="22"/>
                    <w:szCs w:val="22"/>
                  </w:rPr>
                  <w:t>)</w:t>
                </w:r>
              </w:p>
              <w:p w:rsidR="00222B88" w:rsidRPr="00222B88" w:rsidRDefault="00222B88" w:rsidP="00222B88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2"/>
                    <w:szCs w:val="22"/>
                  </w:rPr>
                </w:pPr>
              </w:p>
              <w:p w:rsidR="00222B88" w:rsidRPr="00222B88" w:rsidRDefault="00CA7EC6" w:rsidP="00222B88">
                <w:pPr>
                  <w:pStyle w:val="Textodedica"/>
                  <w:numPr>
                    <w:ilvl w:val="0"/>
                    <w:numId w:val="12"/>
                  </w:numPr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</w:pPr>
                <w:r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  <w:t>Solicitação inicial para Comissão de Pesquisa</w:t>
                </w:r>
              </w:p>
              <w:p w:rsidR="00CA7EC6" w:rsidRDefault="00CA7EC6" w:rsidP="00CA7EC6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2"/>
                    <w:szCs w:val="22"/>
                  </w:rPr>
                </w:pPr>
                <w:r w:rsidRPr="000D06EB"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>(</w:t>
                </w:r>
                <w:r>
                  <w:rPr>
                    <w:i w:val="0"/>
                    <w:color w:val="auto"/>
                    <w:spacing w:val="-2"/>
                    <w:sz w:val="22"/>
                    <w:szCs w:val="22"/>
                  </w:rPr>
                  <w:t>Modelo anexo)</w:t>
                </w:r>
              </w:p>
              <w:p w:rsidR="00222B88" w:rsidRDefault="00222B88" w:rsidP="00CA7EC6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2"/>
                    <w:szCs w:val="22"/>
                  </w:rPr>
                </w:pPr>
              </w:p>
              <w:p w:rsidR="00ED005A" w:rsidRPr="00ED005A" w:rsidRDefault="00ED005A" w:rsidP="00ED005A">
                <w:pPr>
                  <w:pStyle w:val="Textodedica"/>
                  <w:numPr>
                    <w:ilvl w:val="0"/>
                    <w:numId w:val="12"/>
                  </w:numPr>
                  <w:spacing w:after="0"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color w:val="auto"/>
                    <w:spacing w:val="-2"/>
                    <w:sz w:val="22"/>
                    <w:szCs w:val="22"/>
                  </w:rPr>
                </w:pPr>
                <w:r w:rsidRPr="00ED005A">
                  <w:rPr>
                    <w:b/>
                    <w:i w:val="0"/>
                    <w:iCs w:val="0"/>
                    <w:color w:val="auto"/>
                    <w:spacing w:val="-2"/>
                    <w:sz w:val="22"/>
                    <w:szCs w:val="22"/>
                  </w:rPr>
                  <w:t xml:space="preserve">Justificativa técnica elaborada pelo docente, </w:t>
                </w:r>
              </w:p>
              <w:p w:rsidR="00ED005A" w:rsidRPr="00D64348" w:rsidRDefault="00ED005A" w:rsidP="00ED005A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</w:pPr>
                <w:r w:rsidRPr="00882727">
                  <w:rPr>
                    <w:i w:val="0"/>
                    <w:iCs w:val="0"/>
                    <w:color w:val="auto"/>
                    <w:spacing w:val="-2"/>
                    <w:sz w:val="22"/>
                    <w:szCs w:val="22"/>
                  </w:rPr>
                  <w:t>(</w:t>
                </w:r>
                <w:r w:rsidRPr="00ED005A">
                  <w:rPr>
                    <w:i w:val="0"/>
                    <w:iCs w:val="0"/>
                    <w:color w:val="auto"/>
                    <w:spacing w:val="-2"/>
                    <w:sz w:val="22"/>
                    <w:szCs w:val="22"/>
                  </w:rPr>
                  <w:t>Informando os motivos da viagem</w:t>
                </w:r>
                <w:r w:rsidR="00882727">
                  <w:rPr>
                    <w:i w:val="0"/>
                    <w:iCs w:val="0"/>
                    <w:color w:val="auto"/>
                    <w:spacing w:val="-2"/>
                    <w:sz w:val="22"/>
                    <w:szCs w:val="22"/>
                  </w:rPr>
                  <w:t xml:space="preserve"> e relevância na área de atuação do pesquisador</w:t>
                </w:r>
                <w:r w:rsidRPr="00ED005A">
                  <w:rPr>
                    <w:i w:val="0"/>
                    <w:iCs w:val="0"/>
                    <w:color w:val="auto"/>
                    <w:spacing w:val="-2"/>
                    <w:sz w:val="22"/>
                    <w:szCs w:val="22"/>
                  </w:rPr>
                  <w:t>)</w:t>
                </w:r>
              </w:p>
              <w:p w:rsidR="00AF05A5" w:rsidRPr="00D64348" w:rsidRDefault="00AF05A5" w:rsidP="00ED005A">
                <w:pPr>
                  <w:pStyle w:val="Textodedica"/>
                  <w:spacing w:after="0" w:line="240" w:lineRule="auto"/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color w:val="auto"/>
                    <w:spacing w:val="-2"/>
                    <w:sz w:val="22"/>
                    <w:szCs w:val="22"/>
                  </w:rPr>
                </w:pPr>
              </w:p>
            </w:tc>
          </w:tr>
        </w:tbl>
        <w:p w:rsidR="006E5425" w:rsidRPr="002C5A42" w:rsidRDefault="00427208"/>
      </w:sdtContent>
    </w:sdt>
    <w:p w:rsidR="00052157" w:rsidRDefault="00032720" w:rsidP="00052157">
      <w:pPr>
        <w:pStyle w:val="Ttulo2"/>
        <w:rPr>
          <w:sz w:val="28"/>
          <w:szCs w:val="28"/>
        </w:rPr>
      </w:pPr>
      <w:r>
        <w:rPr>
          <w:szCs w:val="24"/>
        </w:rPr>
        <w:t xml:space="preserve">O protocolado será encaminhado à Comissão de Pesquisa para </w:t>
      </w:r>
      <w:r w:rsidR="0005224D">
        <w:rPr>
          <w:szCs w:val="24"/>
        </w:rPr>
        <w:t>aprovação</w:t>
      </w:r>
    </w:p>
    <w:p w:rsidR="00DA63B9" w:rsidRPr="0047510C" w:rsidRDefault="00DA63B9" w:rsidP="00DA63B9">
      <w:pPr>
        <w:rPr>
          <w:sz w:val="10"/>
          <w:szCs w:val="10"/>
        </w:rPr>
      </w:pPr>
    </w:p>
    <w:tbl>
      <w:tblPr>
        <w:tblStyle w:val="TipTable"/>
        <w:tblW w:w="5383" w:type="pct"/>
        <w:tblLayout w:type="fixed"/>
        <w:tblLook w:val="04A0" w:firstRow="1" w:lastRow="0" w:firstColumn="1" w:lastColumn="0" w:noHBand="0" w:noVBand="1"/>
      </w:tblPr>
      <w:tblGrid>
        <w:gridCol w:w="443"/>
        <w:gridCol w:w="9757"/>
      </w:tblGrid>
      <w:tr w:rsidR="009B347B" w:rsidRPr="009B347B" w:rsidTr="00B406D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</w:tcPr>
          <w:p w:rsidR="006E5425" w:rsidRPr="009B347B" w:rsidRDefault="00E96407">
            <w:pPr>
              <w:rPr>
                <w:color w:val="auto"/>
                <w:sz w:val="22"/>
                <w:szCs w:val="22"/>
              </w:rPr>
            </w:pPr>
            <w:r w:rsidRPr="009B347B">
              <w:rPr>
                <w:noProof/>
                <w:color w:val="auto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AC9ABC7" wp14:editId="75CFAEF5">
                      <wp:extent cx="141605" cy="141605"/>
                      <wp:effectExtent l="0" t="0" r="0" b="0"/>
                      <wp:docPr id="3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tângulo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orma livre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E39FD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">
                      <v:rect id="Retângulo 3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+8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ZA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Qd+8MAAADbAAAADwAAAAAAAAAAAAAAAACYAgAAZHJzL2Rv&#10;d25yZXYueG1sUEsFBgAAAAAEAAQA9QAAAIgDAAAAAA==&#10;" fillcolor="#d34817 [3204]" stroked="f" strokeweight="0"/>
                      <v:shape id="Forma livre 3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3" w:type="pct"/>
          </w:tcPr>
          <w:p w:rsidR="003D11B8" w:rsidRPr="00B406D7" w:rsidRDefault="00EE523E" w:rsidP="006E3285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Cs w:val="16"/>
              </w:rPr>
            </w:pPr>
            <w:r w:rsidRPr="006E3285">
              <w:rPr>
                <w:i w:val="0"/>
                <w:color w:val="auto"/>
                <w:spacing w:val="-2"/>
                <w:sz w:val="22"/>
                <w:szCs w:val="22"/>
              </w:rPr>
              <w:t>Após deferimento, a secretária da Comissão de Pesquisa entrará em contato com o docente informando que a solicitação foi aprovada.</w:t>
            </w:r>
          </w:p>
          <w:p w:rsidR="00B629FA" w:rsidRPr="002E1088" w:rsidRDefault="00B406D7" w:rsidP="00EE523E">
            <w:pPr>
              <w:pStyle w:val="Textodedica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</w:rPr>
            </w:pPr>
            <w:r w:rsidRPr="002E1088">
              <w:rPr>
                <w:i w:val="0"/>
                <w:color w:val="auto"/>
                <w:sz w:val="20"/>
              </w:rPr>
              <w:t xml:space="preserve"> </w:t>
            </w:r>
          </w:p>
        </w:tc>
      </w:tr>
    </w:tbl>
    <w:p w:rsidR="006E5425" w:rsidRPr="002C5A42" w:rsidRDefault="006E5425"/>
    <w:p w:rsidR="00C938DB" w:rsidRPr="00B406D7" w:rsidRDefault="00B406D7" w:rsidP="00C938DB">
      <w:pPr>
        <w:pStyle w:val="Ttulo2"/>
        <w:rPr>
          <w:szCs w:val="24"/>
        </w:rPr>
      </w:pPr>
      <w:r w:rsidRPr="00B406D7">
        <w:rPr>
          <w:szCs w:val="24"/>
        </w:rPr>
        <w:t>Ao setor Financeiro</w:t>
      </w:r>
    </w:p>
    <w:tbl>
      <w:tblPr>
        <w:tblStyle w:val="TipTable"/>
        <w:tblW w:w="5369" w:type="pct"/>
        <w:tblLayout w:type="fixed"/>
        <w:tblLook w:val="04A0" w:firstRow="1" w:lastRow="0" w:firstColumn="1" w:lastColumn="0" w:noHBand="0" w:noVBand="1"/>
      </w:tblPr>
      <w:tblGrid>
        <w:gridCol w:w="458"/>
        <w:gridCol w:w="9715"/>
      </w:tblGrid>
      <w:tr w:rsidR="00874AE0" w:rsidRPr="009B347B" w:rsidTr="00EA0113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874AE0" w:rsidRPr="002C5A42" w:rsidRDefault="00874AE0" w:rsidP="005F29F2">
            <w:pPr>
              <w:ind w:right="-61"/>
              <w:rPr>
                <w:spacing w:val="-2"/>
              </w:rPr>
            </w:pPr>
            <w:r w:rsidRPr="002C5A42">
              <w:rPr>
                <w:noProof/>
                <w:spacing w:val="-2"/>
              </w:rPr>
              <mc:AlternateContent>
                <mc:Choice Requires="wpg">
                  <w:drawing>
                    <wp:inline distT="0" distB="0" distL="0" distR="0" wp14:anchorId="74DB68D9" wp14:editId="205245EB">
                      <wp:extent cx="141605" cy="141605"/>
                      <wp:effectExtent l="0" t="0" r="0" b="0"/>
                      <wp:docPr id="1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orma liv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0AE5E" id="Grupo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CEC0V19CAAALygAAA4AAAAA&#10;AAAAAAAAAAAALgIAAGRycy9lMm9Eb2MueG1sUEsBAi0AFAAGAAgAAAAhAAXiDD3ZAAAAAwEAAA8A&#10;AAAAAAAAAAAAAAAA1woAAGRycy9kb3ducmV2LnhtbFBLBQYAAAAABAAEAPMAAADdCwAAAAA=&#10;">
                      <v:rect id="Retângulo 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d34817 [3204]" stroked="f" strokeweight="0"/>
                      <v:shape id="Forma livre 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5" w:type="pct"/>
          </w:tcPr>
          <w:p w:rsidR="00C26114" w:rsidRPr="00A616C8" w:rsidRDefault="00AA3DAC" w:rsidP="00222B88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pacing w:val="-2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22"/>
                <w:szCs w:val="22"/>
              </w:rPr>
              <w:t xml:space="preserve">Aguarde o </w:t>
            </w:r>
            <w:r w:rsidR="0027648D">
              <w:rPr>
                <w:i w:val="0"/>
                <w:color w:val="auto"/>
                <w:sz w:val="22"/>
                <w:szCs w:val="22"/>
              </w:rPr>
              <w:t>contato da</w:t>
            </w:r>
            <w:r w:rsidR="00222B88">
              <w:rPr>
                <w:i w:val="0"/>
                <w:color w:val="auto"/>
                <w:sz w:val="22"/>
                <w:szCs w:val="22"/>
              </w:rPr>
              <w:t xml:space="preserve"> Seção de</w:t>
            </w:r>
            <w:r>
              <w:rPr>
                <w:i w:val="0"/>
                <w:color w:val="auto"/>
                <w:sz w:val="22"/>
                <w:szCs w:val="22"/>
              </w:rPr>
              <w:t xml:space="preserve"> Contabilidade informando que </w:t>
            </w:r>
            <w:r w:rsidR="00A616C8">
              <w:rPr>
                <w:i w:val="0"/>
                <w:color w:val="auto"/>
                <w:sz w:val="22"/>
                <w:szCs w:val="22"/>
              </w:rPr>
              <w:t>a diária foi autorizada</w:t>
            </w:r>
          </w:p>
        </w:tc>
      </w:tr>
    </w:tbl>
    <w:p w:rsidR="006E5425" w:rsidRPr="00A41FAC" w:rsidRDefault="006E5425">
      <w:pPr>
        <w:rPr>
          <w:sz w:val="22"/>
          <w:szCs w:val="22"/>
        </w:rPr>
      </w:pPr>
    </w:p>
    <w:p w:rsidR="00D80F2D" w:rsidRPr="00A41FAC" w:rsidRDefault="00D80F2D" w:rsidP="00D80F2D">
      <w:pPr>
        <w:jc w:val="center"/>
        <w:rPr>
          <w:sz w:val="22"/>
          <w:szCs w:val="22"/>
        </w:rPr>
      </w:pPr>
      <w:r w:rsidRPr="00A41FAC">
        <w:rPr>
          <w:sz w:val="22"/>
          <w:szCs w:val="22"/>
        </w:rPr>
        <w:t>Instruções adicionais poderão ser obtidas através:</w:t>
      </w:r>
      <w:bookmarkStart w:id="0" w:name="_GoBack"/>
      <w:bookmarkEnd w:id="0"/>
    </w:p>
    <w:p w:rsidR="00781D6B" w:rsidRDefault="00D80F2D" w:rsidP="00D80F2D">
      <w:pPr>
        <w:jc w:val="center"/>
        <w:rPr>
          <w:sz w:val="22"/>
          <w:szCs w:val="22"/>
        </w:rPr>
      </w:pPr>
      <w:r w:rsidRPr="00A41FAC">
        <w:rPr>
          <w:sz w:val="22"/>
          <w:szCs w:val="22"/>
        </w:rPr>
        <w:t xml:space="preserve"> Alzira (</w:t>
      </w:r>
      <w:r w:rsidRPr="00A41FAC">
        <w:rPr>
          <w:b/>
          <w:sz w:val="22"/>
          <w:szCs w:val="22"/>
        </w:rPr>
        <w:t>alzira@cena.usp.br</w:t>
      </w:r>
      <w:r w:rsidR="00EA0113">
        <w:rPr>
          <w:sz w:val="22"/>
          <w:szCs w:val="22"/>
        </w:rPr>
        <w:t xml:space="preserve">) ou </w:t>
      </w:r>
      <w:r w:rsidRPr="00A41FAC">
        <w:rPr>
          <w:sz w:val="22"/>
          <w:szCs w:val="22"/>
        </w:rPr>
        <w:t>Caciara (</w:t>
      </w:r>
      <w:proofErr w:type="spellStart"/>
      <w:r w:rsidRPr="00A41FAC">
        <w:rPr>
          <w:b/>
          <w:sz w:val="22"/>
          <w:szCs w:val="22"/>
        </w:rPr>
        <w:t>caciara@usp</w:t>
      </w:r>
      <w:proofErr w:type="spellEnd"/>
      <w:r w:rsidRPr="00A41FAC">
        <w:rPr>
          <w:sz w:val="22"/>
          <w:szCs w:val="22"/>
        </w:rPr>
        <w:t>)</w:t>
      </w:r>
    </w:p>
    <w:p w:rsidR="00EA0113" w:rsidRDefault="00EA0113" w:rsidP="00D80F2D">
      <w:pPr>
        <w:jc w:val="center"/>
        <w:rPr>
          <w:sz w:val="22"/>
          <w:szCs w:val="22"/>
        </w:rPr>
      </w:pPr>
    </w:p>
    <w:p w:rsidR="00EA0113" w:rsidRDefault="00EA0113" w:rsidP="00D80F2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222A93C6">
            <wp:extent cx="6480810" cy="1377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113" w:rsidRPr="000F57E3" w:rsidRDefault="00EA0113" w:rsidP="00EA01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Piracicaba</w:t>
      </w:r>
      <w:r w:rsidRPr="000F57E3">
        <w:rPr>
          <w:rFonts w:ascii="Times New Roman" w:eastAsia="Times New Roman" w:hAnsi="Times New Roman" w:cs="Times New Roman"/>
          <w:sz w:val="24"/>
        </w:rPr>
        <w:t xml:space="preserve">, </w:t>
      </w:r>
      <w:r w:rsidRPr="000D7B68">
        <w:rPr>
          <w:rFonts w:ascii="Times New Roman" w:eastAsia="Times New Roman" w:hAnsi="Times New Roman" w:cs="Times New Roman"/>
          <w:b/>
          <w:color w:val="0070C0"/>
          <w:sz w:val="24"/>
        </w:rPr>
        <w:t>X</w:t>
      </w:r>
      <w:r w:rsidRPr="000F57E3">
        <w:rPr>
          <w:rFonts w:ascii="Times New Roman" w:eastAsia="Times New Roman" w:hAnsi="Times New Roman" w:cs="Times New Roman"/>
          <w:b/>
          <w:color w:val="0070C0"/>
          <w:sz w:val="24"/>
        </w:rPr>
        <w:t xml:space="preserve"> de 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>janeiro</w:t>
      </w:r>
      <w:r w:rsidRPr="000F57E3">
        <w:rPr>
          <w:rFonts w:ascii="Times New Roman" w:eastAsia="Times New Roman" w:hAnsi="Times New Roman" w:cs="Times New Roman"/>
          <w:b/>
          <w:color w:val="0070C0"/>
          <w:sz w:val="24"/>
        </w:rPr>
        <w:t xml:space="preserve"> de 201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>7</w:t>
      </w: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Prezada Prof.ª Dr.ª</w:t>
      </w:r>
    </w:p>
    <w:p w:rsidR="00EA011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4BF7">
        <w:rPr>
          <w:rFonts w:ascii="Times New Roman" w:eastAsia="Times New Roman" w:hAnsi="Times New Roman" w:cs="Times New Roman"/>
          <w:sz w:val="24"/>
        </w:rPr>
        <w:t>Regina Teresa Rosim Monteiro</w:t>
      </w:r>
    </w:p>
    <w:p w:rsidR="00EA011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4BF7">
        <w:rPr>
          <w:rFonts w:ascii="Times New Roman" w:eastAsia="Times New Roman" w:hAnsi="Times New Roman" w:cs="Times New Roman"/>
          <w:sz w:val="24"/>
        </w:rPr>
        <w:t>Presidente</w:t>
      </w:r>
      <w:r>
        <w:rPr>
          <w:rFonts w:ascii="Times New Roman" w:eastAsia="Times New Roman" w:hAnsi="Times New Roman" w:cs="Times New Roman"/>
          <w:sz w:val="24"/>
        </w:rPr>
        <w:t xml:space="preserve"> da Comissão de Pesquisa</w:t>
      </w: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Centro de Energia Nuclear na Agricultura – Cena/USP</w:t>
      </w: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57E3"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Concessão de recurso para diárias</w:t>
      </w:r>
    </w:p>
    <w:p w:rsidR="00EA0113" w:rsidRPr="000F57E3" w:rsidRDefault="00EA0113" w:rsidP="00EA01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F57E3">
        <w:rPr>
          <w:rFonts w:ascii="Times New Roman" w:eastAsia="Times New Roman" w:hAnsi="Times New Roman" w:cs="Times New Roman"/>
          <w:sz w:val="24"/>
        </w:rPr>
        <w:tab/>
        <w:t>Senhor</w:t>
      </w:r>
      <w:r>
        <w:rPr>
          <w:rFonts w:ascii="Times New Roman" w:eastAsia="Times New Roman" w:hAnsi="Times New Roman" w:cs="Times New Roman"/>
          <w:sz w:val="24"/>
        </w:rPr>
        <w:t>a</w:t>
      </w:r>
      <w:r w:rsidRPr="000F57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Presidente</w:t>
      </w:r>
      <w:r w:rsidRPr="000F57E3">
        <w:rPr>
          <w:rFonts w:ascii="Times New Roman" w:eastAsia="Times New Roman" w:hAnsi="Times New Roman" w:cs="Times New Roman"/>
          <w:sz w:val="24"/>
        </w:rPr>
        <w:t>,</w:t>
      </w: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Default="00EA0113" w:rsidP="00EA011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0113" w:rsidRDefault="00EA0113" w:rsidP="00EA011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0F57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Considerando o Ofício DIREX/110/2016, com referência ao custeio de </w:t>
      </w:r>
      <w:r w:rsidRPr="00F54B93">
        <w:rPr>
          <w:rFonts w:ascii="Times New Roman" w:eastAsia="Times New Roman" w:hAnsi="Times New Roman" w:cs="Times New Roman"/>
          <w:sz w:val="24"/>
        </w:rPr>
        <w:t xml:space="preserve">para participação (conferência, palestra ou </w:t>
      </w:r>
      <w:proofErr w:type="spellStart"/>
      <w:r w:rsidRPr="00F54B93">
        <w:rPr>
          <w:rFonts w:ascii="Times New Roman" w:eastAsia="Times New Roman" w:hAnsi="Times New Roman" w:cs="Times New Roman"/>
          <w:sz w:val="24"/>
        </w:rPr>
        <w:t>mini-curso</w:t>
      </w:r>
      <w:proofErr w:type="spellEnd"/>
      <w:r w:rsidRPr="00F54B93">
        <w:rPr>
          <w:rFonts w:ascii="Times New Roman" w:eastAsia="Times New Roman" w:hAnsi="Times New Roman" w:cs="Times New Roman"/>
          <w:sz w:val="24"/>
        </w:rPr>
        <w:t>) em Congressos e outros eventos de significativa relevância na área de atuação do pesquisador</w:t>
      </w:r>
      <w:r>
        <w:rPr>
          <w:rFonts w:ascii="Times New Roman" w:eastAsia="Times New Roman" w:hAnsi="Times New Roman" w:cs="Times New Roman"/>
          <w:sz w:val="24"/>
        </w:rPr>
        <w:t>, solicito a autorização de V.S.ª sobre o pedido de diária anexo.</w:t>
      </w:r>
      <w:r w:rsidRPr="006001B8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EA0113" w:rsidRDefault="00EA0113" w:rsidP="00EA011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ab/>
      </w:r>
      <w:r w:rsidRPr="001454CA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ncontram-se anexados os documentos pertinentes a esta solicitação (diária solicitada no sistema Mercúrio e Justificativa técnica).</w:t>
      </w:r>
    </w:p>
    <w:p w:rsidR="00EA0113" w:rsidRPr="000F57E3" w:rsidRDefault="00EA0113" w:rsidP="00EA01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F57E3">
        <w:rPr>
          <w:rFonts w:ascii="Times New Roman" w:eastAsia="Times New Roman" w:hAnsi="Times New Roman" w:cs="Times New Roman"/>
          <w:sz w:val="24"/>
        </w:rPr>
        <w:tab/>
        <w:t>Respeitosamente,</w:t>
      </w: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0113" w:rsidRPr="000F57E3" w:rsidRDefault="00EA0113" w:rsidP="00EA0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0F57E3">
        <w:rPr>
          <w:rFonts w:ascii="Times New Roman" w:eastAsia="Times New Roman" w:hAnsi="Times New Roman" w:cs="Times New Roman"/>
          <w:b/>
          <w:color w:val="0070C0"/>
          <w:sz w:val="24"/>
        </w:rPr>
        <w:t>NOME</w:t>
      </w:r>
    </w:p>
    <w:p w:rsidR="00EA0113" w:rsidRPr="000F57E3" w:rsidRDefault="00EA0113" w:rsidP="00EA01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0F57E3">
        <w:rPr>
          <w:rFonts w:ascii="Times New Roman" w:eastAsia="Times New Roman" w:hAnsi="Times New Roman" w:cs="Times New Roman"/>
          <w:b/>
          <w:color w:val="0070C0"/>
          <w:sz w:val="24"/>
        </w:rPr>
        <w:t>Cargo</w:t>
      </w:r>
      <w:r w:rsidRPr="00E179CA">
        <w:rPr>
          <w:rFonts w:ascii="Times New Roman" w:eastAsia="Times New Roman" w:hAnsi="Times New Roman" w:cs="Times New Roman"/>
          <w:b/>
          <w:color w:val="0070C0"/>
          <w:sz w:val="24"/>
        </w:rPr>
        <w:t>/Laboratório</w:t>
      </w:r>
    </w:p>
    <w:p w:rsidR="00B96BC4" w:rsidRDefault="00B96BC4" w:rsidP="00D80F2D">
      <w:pPr>
        <w:jc w:val="center"/>
        <w:rPr>
          <w:sz w:val="22"/>
          <w:szCs w:val="22"/>
        </w:rPr>
      </w:pPr>
    </w:p>
    <w:sectPr w:rsidR="00B96BC4" w:rsidSect="00EA0113">
      <w:headerReference w:type="default" r:id="rId10"/>
      <w:footerReference w:type="default" r:id="rId11"/>
      <w:pgSz w:w="11907" w:h="16839" w:code="9"/>
      <w:pgMar w:top="568" w:right="1440" w:bottom="1440" w:left="993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08" w:rsidRDefault="00427208">
      <w:pPr>
        <w:spacing w:after="0" w:line="240" w:lineRule="auto"/>
      </w:pPr>
      <w:r>
        <w:separator/>
      </w:r>
    </w:p>
  </w:endnote>
  <w:endnote w:type="continuationSeparator" w:id="0">
    <w:p w:rsidR="00427208" w:rsidRDefault="0042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13" w:rsidRDefault="00EA0113">
    <w:pPr>
      <w:pStyle w:val="Rodap"/>
    </w:pPr>
    <w:r>
      <w:drawing>
        <wp:anchor distT="0" distB="0" distL="114300" distR="114300" simplePos="0" relativeHeight="251661312" behindDoc="0" locked="0" layoutInCell="1" allowOverlap="1" wp14:anchorId="18A617B9" wp14:editId="36E8E13C">
          <wp:simplePos x="0" y="0"/>
          <wp:positionH relativeFrom="column">
            <wp:posOffset>2360295</wp:posOffset>
          </wp:positionH>
          <wp:positionV relativeFrom="paragraph">
            <wp:posOffset>-951411</wp:posOffset>
          </wp:positionV>
          <wp:extent cx="4258056" cy="1840992"/>
          <wp:effectExtent l="0" t="0" r="952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056" cy="1840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08" w:rsidRDefault="00427208">
      <w:pPr>
        <w:spacing w:after="0" w:line="240" w:lineRule="auto"/>
      </w:pPr>
      <w:r>
        <w:separator/>
      </w:r>
    </w:p>
  </w:footnote>
  <w:footnote w:type="continuationSeparator" w:id="0">
    <w:p w:rsidR="00427208" w:rsidRDefault="0042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25" w:rsidRDefault="00E964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5425" w:rsidRDefault="00E96407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A0113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" filled="f" stroked="f" strokeweight=".5pt">
              <v:textbox style="mso-fit-shape-to-text:t" inset="0,0,0,0">
                <w:txbxContent>
                  <w:p w:rsidR="006E5425" w:rsidRDefault="00E96407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A0113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23C7E"/>
    <w:multiLevelType w:val="hybridMultilevel"/>
    <w:tmpl w:val="D6342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6111"/>
    <w:multiLevelType w:val="hybridMultilevel"/>
    <w:tmpl w:val="6A5A8AD8"/>
    <w:lvl w:ilvl="0" w:tplc="E182D0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118B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A9B5418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AC34F3B"/>
    <w:multiLevelType w:val="hybridMultilevel"/>
    <w:tmpl w:val="C402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D0F9E"/>
    <w:multiLevelType w:val="hybridMultilevel"/>
    <w:tmpl w:val="8CCE1D46"/>
    <w:lvl w:ilvl="0" w:tplc="57164C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1091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D107837"/>
    <w:multiLevelType w:val="hybridMultilevel"/>
    <w:tmpl w:val="6D7803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411CC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364B9F"/>
    <w:multiLevelType w:val="hybridMultilevel"/>
    <w:tmpl w:val="C3A65B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407A42"/>
    <w:multiLevelType w:val="hybridMultilevel"/>
    <w:tmpl w:val="8CCE1D46"/>
    <w:lvl w:ilvl="0" w:tplc="57164C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71553"/>
    <w:multiLevelType w:val="hybridMultilevel"/>
    <w:tmpl w:val="7AB878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907E3"/>
    <w:multiLevelType w:val="hybridMultilevel"/>
    <w:tmpl w:val="7124F0F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7E141F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E49432F"/>
    <w:multiLevelType w:val="hybridMultilevel"/>
    <w:tmpl w:val="DAFEDA5C"/>
    <w:lvl w:ilvl="0" w:tplc="09C08488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3D224DF"/>
    <w:multiLevelType w:val="hybridMultilevel"/>
    <w:tmpl w:val="D602C4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13CCA"/>
    <w:multiLevelType w:val="hybridMultilevel"/>
    <w:tmpl w:val="41B2B866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26F6A"/>
    <w:multiLevelType w:val="hybridMultilevel"/>
    <w:tmpl w:val="166A4EA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4D2901"/>
    <w:multiLevelType w:val="hybridMultilevel"/>
    <w:tmpl w:val="FF947B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4061"/>
    <w:multiLevelType w:val="hybridMultilevel"/>
    <w:tmpl w:val="41B2B866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94663"/>
    <w:multiLevelType w:val="hybridMultilevel"/>
    <w:tmpl w:val="33802680"/>
    <w:lvl w:ilvl="0" w:tplc="503A5A56">
      <w:start w:val="1"/>
      <w:numFmt w:val="decimal"/>
      <w:lvlText w:val="%1)"/>
      <w:lvlJc w:val="left"/>
      <w:pPr>
        <w:ind w:left="720" w:hanging="54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7A221D8"/>
    <w:multiLevelType w:val="hybridMultilevel"/>
    <w:tmpl w:val="6100D8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C5722C"/>
    <w:multiLevelType w:val="hybridMultilevel"/>
    <w:tmpl w:val="41B2B866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62060"/>
    <w:multiLevelType w:val="hybridMultilevel"/>
    <w:tmpl w:val="667C15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317019"/>
    <w:multiLevelType w:val="hybridMultilevel"/>
    <w:tmpl w:val="2214CFDA"/>
    <w:lvl w:ilvl="0" w:tplc="6F9070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A7B3B"/>
    <w:multiLevelType w:val="hybridMultilevel"/>
    <w:tmpl w:val="1F647F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14A09"/>
    <w:multiLevelType w:val="hybridMultilevel"/>
    <w:tmpl w:val="D0807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313B6"/>
    <w:multiLevelType w:val="hybridMultilevel"/>
    <w:tmpl w:val="D48449CA"/>
    <w:lvl w:ilvl="0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2D0034F"/>
    <w:multiLevelType w:val="hybridMultilevel"/>
    <w:tmpl w:val="5D46C3A0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F6728"/>
    <w:multiLevelType w:val="hybridMultilevel"/>
    <w:tmpl w:val="8F38E4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E5D71"/>
    <w:multiLevelType w:val="hybridMultilevel"/>
    <w:tmpl w:val="BFBE56B6"/>
    <w:lvl w:ilvl="0" w:tplc="DF622CE6">
      <w:start w:val="1"/>
      <w:numFmt w:val="bullet"/>
      <w:pStyle w:val="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D3481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6734E"/>
    <w:multiLevelType w:val="hybridMultilevel"/>
    <w:tmpl w:val="73088C3C"/>
    <w:lvl w:ilvl="0" w:tplc="A0EAA264">
      <w:start w:val="1"/>
      <w:numFmt w:val="upp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62C7CEC"/>
    <w:multiLevelType w:val="hybridMultilevel"/>
    <w:tmpl w:val="5D1EDD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C6110A"/>
    <w:multiLevelType w:val="hybridMultilevel"/>
    <w:tmpl w:val="1548D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66EE"/>
    <w:multiLevelType w:val="hybridMultilevel"/>
    <w:tmpl w:val="24BEF6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C3233"/>
    <w:multiLevelType w:val="hybridMultilevel"/>
    <w:tmpl w:val="5D46C3A0"/>
    <w:lvl w:ilvl="0" w:tplc="331E58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51D0FEC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6170A"/>
    <w:multiLevelType w:val="hybridMultilevel"/>
    <w:tmpl w:val="51B028DC"/>
    <w:lvl w:ilvl="0" w:tplc="EE1EA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66986"/>
    <w:multiLevelType w:val="hybridMultilevel"/>
    <w:tmpl w:val="BB02C4AE"/>
    <w:lvl w:ilvl="0" w:tplc="44D02D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2"/>
  </w:num>
  <w:num w:numId="5">
    <w:abstractNumId w:val="33"/>
  </w:num>
  <w:num w:numId="6">
    <w:abstractNumId w:val="16"/>
  </w:num>
  <w:num w:numId="7">
    <w:abstractNumId w:val="24"/>
  </w:num>
  <w:num w:numId="8">
    <w:abstractNumId w:val="3"/>
  </w:num>
  <w:num w:numId="9">
    <w:abstractNumId w:val="22"/>
  </w:num>
  <w:num w:numId="10">
    <w:abstractNumId w:val="25"/>
  </w:num>
  <w:num w:numId="11">
    <w:abstractNumId w:val="29"/>
  </w:num>
  <w:num w:numId="12">
    <w:abstractNumId w:val="20"/>
  </w:num>
  <w:num w:numId="13">
    <w:abstractNumId w:val="11"/>
  </w:num>
  <w:num w:numId="14">
    <w:abstractNumId w:val="27"/>
  </w:num>
  <w:num w:numId="15">
    <w:abstractNumId w:val="9"/>
  </w:num>
  <w:num w:numId="16">
    <w:abstractNumId w:val="28"/>
  </w:num>
  <w:num w:numId="17">
    <w:abstractNumId w:val="1"/>
  </w:num>
  <w:num w:numId="18">
    <w:abstractNumId w:val="23"/>
  </w:num>
  <w:num w:numId="19">
    <w:abstractNumId w:val="7"/>
  </w:num>
  <w:num w:numId="20">
    <w:abstractNumId w:val="34"/>
  </w:num>
  <w:num w:numId="21">
    <w:abstractNumId w:val="6"/>
  </w:num>
  <w:num w:numId="22">
    <w:abstractNumId w:val="14"/>
  </w:num>
  <w:num w:numId="23">
    <w:abstractNumId w:val="12"/>
  </w:num>
  <w:num w:numId="24">
    <w:abstractNumId w:val="13"/>
  </w:num>
  <w:num w:numId="25">
    <w:abstractNumId w:val="15"/>
  </w:num>
  <w:num w:numId="26">
    <w:abstractNumId w:val="5"/>
  </w:num>
  <w:num w:numId="27">
    <w:abstractNumId w:val="31"/>
  </w:num>
  <w:num w:numId="28">
    <w:abstractNumId w:val="36"/>
  </w:num>
  <w:num w:numId="29">
    <w:abstractNumId w:val="8"/>
  </w:num>
  <w:num w:numId="30">
    <w:abstractNumId w:val="39"/>
  </w:num>
  <w:num w:numId="31">
    <w:abstractNumId w:val="37"/>
  </w:num>
  <w:num w:numId="32">
    <w:abstractNumId w:val="30"/>
  </w:num>
  <w:num w:numId="33">
    <w:abstractNumId w:val="18"/>
  </w:num>
  <w:num w:numId="34">
    <w:abstractNumId w:val="21"/>
  </w:num>
  <w:num w:numId="35">
    <w:abstractNumId w:val="17"/>
  </w:num>
  <w:num w:numId="36">
    <w:abstractNumId w:val="35"/>
  </w:num>
  <w:num w:numId="37">
    <w:abstractNumId w:val="26"/>
  </w:num>
  <w:num w:numId="38">
    <w:abstractNumId w:val="10"/>
  </w:num>
  <w:num w:numId="39">
    <w:abstractNumId w:val="19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6"/>
    <w:rsid w:val="00006B4A"/>
    <w:rsid w:val="00011581"/>
    <w:rsid w:val="000174A5"/>
    <w:rsid w:val="0002359D"/>
    <w:rsid w:val="000258C3"/>
    <w:rsid w:val="00032720"/>
    <w:rsid w:val="00033FC4"/>
    <w:rsid w:val="000405C1"/>
    <w:rsid w:val="00046319"/>
    <w:rsid w:val="00052157"/>
    <w:rsid w:val="0005224D"/>
    <w:rsid w:val="0005350C"/>
    <w:rsid w:val="00060C14"/>
    <w:rsid w:val="0006657D"/>
    <w:rsid w:val="00071E44"/>
    <w:rsid w:val="000809C5"/>
    <w:rsid w:val="00081CD1"/>
    <w:rsid w:val="000934AE"/>
    <w:rsid w:val="00096F44"/>
    <w:rsid w:val="000D20F7"/>
    <w:rsid w:val="000D21D9"/>
    <w:rsid w:val="000D61B3"/>
    <w:rsid w:val="000E2E6A"/>
    <w:rsid w:val="000E2EE7"/>
    <w:rsid w:val="000E54D9"/>
    <w:rsid w:val="000E6D0C"/>
    <w:rsid w:val="000F6F45"/>
    <w:rsid w:val="001041A3"/>
    <w:rsid w:val="00106D7D"/>
    <w:rsid w:val="00106E79"/>
    <w:rsid w:val="00115DD6"/>
    <w:rsid w:val="0012343B"/>
    <w:rsid w:val="0013007A"/>
    <w:rsid w:val="0013078A"/>
    <w:rsid w:val="00153AE9"/>
    <w:rsid w:val="00163B58"/>
    <w:rsid w:val="00165CD5"/>
    <w:rsid w:val="001673BD"/>
    <w:rsid w:val="00167FA4"/>
    <w:rsid w:val="00197489"/>
    <w:rsid w:val="001A400D"/>
    <w:rsid w:val="001B09D4"/>
    <w:rsid w:val="001C2FB4"/>
    <w:rsid w:val="001D2F2F"/>
    <w:rsid w:val="001D3BDA"/>
    <w:rsid w:val="001E4353"/>
    <w:rsid w:val="001F2E84"/>
    <w:rsid w:val="001F383E"/>
    <w:rsid w:val="001F58DF"/>
    <w:rsid w:val="00211605"/>
    <w:rsid w:val="002145E5"/>
    <w:rsid w:val="00222B88"/>
    <w:rsid w:val="002273F5"/>
    <w:rsid w:val="002437A9"/>
    <w:rsid w:val="00254011"/>
    <w:rsid w:val="00255296"/>
    <w:rsid w:val="00265EF7"/>
    <w:rsid w:val="0027648D"/>
    <w:rsid w:val="00277F09"/>
    <w:rsid w:val="00283BC2"/>
    <w:rsid w:val="002A217C"/>
    <w:rsid w:val="002A2207"/>
    <w:rsid w:val="002B30FF"/>
    <w:rsid w:val="002B7225"/>
    <w:rsid w:val="002C5A42"/>
    <w:rsid w:val="002C75CB"/>
    <w:rsid w:val="002D72DD"/>
    <w:rsid w:val="002E1088"/>
    <w:rsid w:val="002F2034"/>
    <w:rsid w:val="00300C74"/>
    <w:rsid w:val="003019A2"/>
    <w:rsid w:val="003031C7"/>
    <w:rsid w:val="00322737"/>
    <w:rsid w:val="00323A2F"/>
    <w:rsid w:val="0032490D"/>
    <w:rsid w:val="00330D85"/>
    <w:rsid w:val="00337C4D"/>
    <w:rsid w:val="003576B9"/>
    <w:rsid w:val="003605C5"/>
    <w:rsid w:val="00362637"/>
    <w:rsid w:val="00365685"/>
    <w:rsid w:val="003752F7"/>
    <w:rsid w:val="00382D20"/>
    <w:rsid w:val="003B318B"/>
    <w:rsid w:val="003B408C"/>
    <w:rsid w:val="003D11B8"/>
    <w:rsid w:val="003D5DCB"/>
    <w:rsid w:val="003D5E10"/>
    <w:rsid w:val="003F0C2A"/>
    <w:rsid w:val="003F0CAC"/>
    <w:rsid w:val="003F51A7"/>
    <w:rsid w:val="003F79F5"/>
    <w:rsid w:val="004055A3"/>
    <w:rsid w:val="00410236"/>
    <w:rsid w:val="0042456A"/>
    <w:rsid w:val="00427208"/>
    <w:rsid w:val="00434F44"/>
    <w:rsid w:val="00440D9E"/>
    <w:rsid w:val="00443456"/>
    <w:rsid w:val="00443D5C"/>
    <w:rsid w:val="00451D83"/>
    <w:rsid w:val="004551BD"/>
    <w:rsid w:val="004555B5"/>
    <w:rsid w:val="00460C41"/>
    <w:rsid w:val="0046536A"/>
    <w:rsid w:val="00470565"/>
    <w:rsid w:val="0047510C"/>
    <w:rsid w:val="004900E5"/>
    <w:rsid w:val="00492D84"/>
    <w:rsid w:val="004B1AFF"/>
    <w:rsid w:val="004B2E3A"/>
    <w:rsid w:val="004B712F"/>
    <w:rsid w:val="004C0ED0"/>
    <w:rsid w:val="004C42C4"/>
    <w:rsid w:val="004C43ED"/>
    <w:rsid w:val="004C698D"/>
    <w:rsid w:val="004D219F"/>
    <w:rsid w:val="004D6891"/>
    <w:rsid w:val="004E0FE4"/>
    <w:rsid w:val="004E3396"/>
    <w:rsid w:val="004E601A"/>
    <w:rsid w:val="004E666B"/>
    <w:rsid w:val="004F0FA8"/>
    <w:rsid w:val="005051AB"/>
    <w:rsid w:val="00507059"/>
    <w:rsid w:val="00512522"/>
    <w:rsid w:val="0051659C"/>
    <w:rsid w:val="0052316A"/>
    <w:rsid w:val="00524673"/>
    <w:rsid w:val="00524AF9"/>
    <w:rsid w:val="00524EA0"/>
    <w:rsid w:val="00530444"/>
    <w:rsid w:val="00531B8D"/>
    <w:rsid w:val="00543392"/>
    <w:rsid w:val="00543DF8"/>
    <w:rsid w:val="005454C7"/>
    <w:rsid w:val="0055416B"/>
    <w:rsid w:val="0055472D"/>
    <w:rsid w:val="005852D1"/>
    <w:rsid w:val="0059480B"/>
    <w:rsid w:val="0059495E"/>
    <w:rsid w:val="00596ED3"/>
    <w:rsid w:val="005A12F1"/>
    <w:rsid w:val="005A25D4"/>
    <w:rsid w:val="005B5E61"/>
    <w:rsid w:val="005C0A6E"/>
    <w:rsid w:val="005C45D0"/>
    <w:rsid w:val="005D0D20"/>
    <w:rsid w:val="005D37C7"/>
    <w:rsid w:val="005D7B7B"/>
    <w:rsid w:val="005E0589"/>
    <w:rsid w:val="005E3695"/>
    <w:rsid w:val="005E6F83"/>
    <w:rsid w:val="005E6F84"/>
    <w:rsid w:val="005F29F2"/>
    <w:rsid w:val="005F647F"/>
    <w:rsid w:val="00605E76"/>
    <w:rsid w:val="00612CBE"/>
    <w:rsid w:val="00615B50"/>
    <w:rsid w:val="00663018"/>
    <w:rsid w:val="0067201B"/>
    <w:rsid w:val="006772DC"/>
    <w:rsid w:val="00680637"/>
    <w:rsid w:val="006854E2"/>
    <w:rsid w:val="00697325"/>
    <w:rsid w:val="006B60F8"/>
    <w:rsid w:val="006C3094"/>
    <w:rsid w:val="006D309C"/>
    <w:rsid w:val="006D6901"/>
    <w:rsid w:val="006E3285"/>
    <w:rsid w:val="006E5425"/>
    <w:rsid w:val="006F17C2"/>
    <w:rsid w:val="006F21ED"/>
    <w:rsid w:val="0071216B"/>
    <w:rsid w:val="007142A0"/>
    <w:rsid w:val="00715DCD"/>
    <w:rsid w:val="00723356"/>
    <w:rsid w:val="007243D8"/>
    <w:rsid w:val="0072616E"/>
    <w:rsid w:val="00726986"/>
    <w:rsid w:val="00734FB8"/>
    <w:rsid w:val="00744F3A"/>
    <w:rsid w:val="007501AD"/>
    <w:rsid w:val="007515FA"/>
    <w:rsid w:val="00752E8E"/>
    <w:rsid w:val="007609BC"/>
    <w:rsid w:val="00781D6B"/>
    <w:rsid w:val="00785B08"/>
    <w:rsid w:val="00793CE8"/>
    <w:rsid w:val="007A1558"/>
    <w:rsid w:val="007A2098"/>
    <w:rsid w:val="007A3664"/>
    <w:rsid w:val="007A3E9E"/>
    <w:rsid w:val="007A6C1E"/>
    <w:rsid w:val="007B31C0"/>
    <w:rsid w:val="007D7CDD"/>
    <w:rsid w:val="007E0B56"/>
    <w:rsid w:val="007F0F2D"/>
    <w:rsid w:val="007F50B9"/>
    <w:rsid w:val="007F5157"/>
    <w:rsid w:val="00800B42"/>
    <w:rsid w:val="0080374C"/>
    <w:rsid w:val="008068CD"/>
    <w:rsid w:val="008108C0"/>
    <w:rsid w:val="00812B22"/>
    <w:rsid w:val="0082314F"/>
    <w:rsid w:val="00844F47"/>
    <w:rsid w:val="00846AF5"/>
    <w:rsid w:val="00855172"/>
    <w:rsid w:val="00862BCA"/>
    <w:rsid w:val="00871239"/>
    <w:rsid w:val="00874AE0"/>
    <w:rsid w:val="00876709"/>
    <w:rsid w:val="00882727"/>
    <w:rsid w:val="0089422D"/>
    <w:rsid w:val="008A038D"/>
    <w:rsid w:val="008A3059"/>
    <w:rsid w:val="008B01E7"/>
    <w:rsid w:val="008B0875"/>
    <w:rsid w:val="008C2E7E"/>
    <w:rsid w:val="008D0996"/>
    <w:rsid w:val="008D2808"/>
    <w:rsid w:val="008D6E97"/>
    <w:rsid w:val="008E0256"/>
    <w:rsid w:val="008E504A"/>
    <w:rsid w:val="008F6B14"/>
    <w:rsid w:val="009026D5"/>
    <w:rsid w:val="00905E2A"/>
    <w:rsid w:val="00915B72"/>
    <w:rsid w:val="009164A2"/>
    <w:rsid w:val="0092252D"/>
    <w:rsid w:val="0092611E"/>
    <w:rsid w:val="00926B9E"/>
    <w:rsid w:val="009305C7"/>
    <w:rsid w:val="00930AFC"/>
    <w:rsid w:val="009440F5"/>
    <w:rsid w:val="0095227F"/>
    <w:rsid w:val="0095696F"/>
    <w:rsid w:val="00960AC2"/>
    <w:rsid w:val="009635CD"/>
    <w:rsid w:val="00963C8C"/>
    <w:rsid w:val="0097042C"/>
    <w:rsid w:val="00970992"/>
    <w:rsid w:val="00971AB4"/>
    <w:rsid w:val="00974E10"/>
    <w:rsid w:val="00976854"/>
    <w:rsid w:val="009A103E"/>
    <w:rsid w:val="009A68CE"/>
    <w:rsid w:val="009A699B"/>
    <w:rsid w:val="009B347B"/>
    <w:rsid w:val="009B66A0"/>
    <w:rsid w:val="009E09E1"/>
    <w:rsid w:val="009E7B62"/>
    <w:rsid w:val="009F5B5A"/>
    <w:rsid w:val="00A03B17"/>
    <w:rsid w:val="00A03E35"/>
    <w:rsid w:val="00A06C4C"/>
    <w:rsid w:val="00A245C5"/>
    <w:rsid w:val="00A265D8"/>
    <w:rsid w:val="00A40333"/>
    <w:rsid w:val="00A41FAC"/>
    <w:rsid w:val="00A45BED"/>
    <w:rsid w:val="00A45FDF"/>
    <w:rsid w:val="00A51371"/>
    <w:rsid w:val="00A616C8"/>
    <w:rsid w:val="00A656CE"/>
    <w:rsid w:val="00A7419A"/>
    <w:rsid w:val="00A77D19"/>
    <w:rsid w:val="00A85B8D"/>
    <w:rsid w:val="00A940E6"/>
    <w:rsid w:val="00A95684"/>
    <w:rsid w:val="00A95F55"/>
    <w:rsid w:val="00A97C30"/>
    <w:rsid w:val="00AA2A29"/>
    <w:rsid w:val="00AA3DAC"/>
    <w:rsid w:val="00AB1B3F"/>
    <w:rsid w:val="00AC1916"/>
    <w:rsid w:val="00AC1E81"/>
    <w:rsid w:val="00AC2334"/>
    <w:rsid w:val="00AC32BF"/>
    <w:rsid w:val="00AC3531"/>
    <w:rsid w:val="00AC3BAA"/>
    <w:rsid w:val="00AC4B6A"/>
    <w:rsid w:val="00AC5968"/>
    <w:rsid w:val="00AD2CED"/>
    <w:rsid w:val="00AD6396"/>
    <w:rsid w:val="00AD7E01"/>
    <w:rsid w:val="00AE51E4"/>
    <w:rsid w:val="00AF05A5"/>
    <w:rsid w:val="00AF0777"/>
    <w:rsid w:val="00AF3F15"/>
    <w:rsid w:val="00AF42D1"/>
    <w:rsid w:val="00B01DB8"/>
    <w:rsid w:val="00B028CA"/>
    <w:rsid w:val="00B03A8E"/>
    <w:rsid w:val="00B140FC"/>
    <w:rsid w:val="00B2073D"/>
    <w:rsid w:val="00B21673"/>
    <w:rsid w:val="00B23A5F"/>
    <w:rsid w:val="00B25731"/>
    <w:rsid w:val="00B406D7"/>
    <w:rsid w:val="00B449B5"/>
    <w:rsid w:val="00B46756"/>
    <w:rsid w:val="00B46900"/>
    <w:rsid w:val="00B50AAE"/>
    <w:rsid w:val="00B51333"/>
    <w:rsid w:val="00B5483C"/>
    <w:rsid w:val="00B54C0C"/>
    <w:rsid w:val="00B60F67"/>
    <w:rsid w:val="00B629FA"/>
    <w:rsid w:val="00B76195"/>
    <w:rsid w:val="00B765C8"/>
    <w:rsid w:val="00B84E8E"/>
    <w:rsid w:val="00B91254"/>
    <w:rsid w:val="00B9659B"/>
    <w:rsid w:val="00B96B11"/>
    <w:rsid w:val="00B96BC4"/>
    <w:rsid w:val="00B974B5"/>
    <w:rsid w:val="00BA5BCE"/>
    <w:rsid w:val="00BB2E6F"/>
    <w:rsid w:val="00BB6543"/>
    <w:rsid w:val="00BC74DA"/>
    <w:rsid w:val="00BE6D2A"/>
    <w:rsid w:val="00BF6575"/>
    <w:rsid w:val="00C12B93"/>
    <w:rsid w:val="00C20F86"/>
    <w:rsid w:val="00C2336E"/>
    <w:rsid w:val="00C249BF"/>
    <w:rsid w:val="00C26114"/>
    <w:rsid w:val="00C37DE9"/>
    <w:rsid w:val="00C40EBB"/>
    <w:rsid w:val="00C418EB"/>
    <w:rsid w:val="00C45DA7"/>
    <w:rsid w:val="00C7372B"/>
    <w:rsid w:val="00C7677C"/>
    <w:rsid w:val="00C76A22"/>
    <w:rsid w:val="00C85975"/>
    <w:rsid w:val="00C91925"/>
    <w:rsid w:val="00C938DB"/>
    <w:rsid w:val="00CA1F73"/>
    <w:rsid w:val="00CA59D7"/>
    <w:rsid w:val="00CA7EC6"/>
    <w:rsid w:val="00CB0E11"/>
    <w:rsid w:val="00CB2C34"/>
    <w:rsid w:val="00CB49E7"/>
    <w:rsid w:val="00CB5A46"/>
    <w:rsid w:val="00CC5F2E"/>
    <w:rsid w:val="00CD63C4"/>
    <w:rsid w:val="00CD6D47"/>
    <w:rsid w:val="00CE54CD"/>
    <w:rsid w:val="00CE65F7"/>
    <w:rsid w:val="00D010BC"/>
    <w:rsid w:val="00D271BF"/>
    <w:rsid w:val="00D339C5"/>
    <w:rsid w:val="00D43BC3"/>
    <w:rsid w:val="00D46180"/>
    <w:rsid w:val="00D479B1"/>
    <w:rsid w:val="00D53CDD"/>
    <w:rsid w:val="00D60D12"/>
    <w:rsid w:val="00D64348"/>
    <w:rsid w:val="00D70421"/>
    <w:rsid w:val="00D718C1"/>
    <w:rsid w:val="00D73F18"/>
    <w:rsid w:val="00D7472E"/>
    <w:rsid w:val="00D80F2D"/>
    <w:rsid w:val="00D8517F"/>
    <w:rsid w:val="00DA63B9"/>
    <w:rsid w:val="00DB3C96"/>
    <w:rsid w:val="00DB5D3D"/>
    <w:rsid w:val="00DC15F7"/>
    <w:rsid w:val="00DE5E10"/>
    <w:rsid w:val="00DF3914"/>
    <w:rsid w:val="00DF5813"/>
    <w:rsid w:val="00E075BC"/>
    <w:rsid w:val="00E14DBF"/>
    <w:rsid w:val="00E27D57"/>
    <w:rsid w:val="00E316E5"/>
    <w:rsid w:val="00E47259"/>
    <w:rsid w:val="00E67DB6"/>
    <w:rsid w:val="00E735E5"/>
    <w:rsid w:val="00E842F3"/>
    <w:rsid w:val="00E879F5"/>
    <w:rsid w:val="00E91820"/>
    <w:rsid w:val="00E94C3D"/>
    <w:rsid w:val="00E96407"/>
    <w:rsid w:val="00EA0113"/>
    <w:rsid w:val="00EA44AC"/>
    <w:rsid w:val="00EB24DB"/>
    <w:rsid w:val="00EC78D8"/>
    <w:rsid w:val="00ED005A"/>
    <w:rsid w:val="00ED2354"/>
    <w:rsid w:val="00EE523E"/>
    <w:rsid w:val="00EF09C9"/>
    <w:rsid w:val="00EF3953"/>
    <w:rsid w:val="00F01B81"/>
    <w:rsid w:val="00F12072"/>
    <w:rsid w:val="00F22C40"/>
    <w:rsid w:val="00F23882"/>
    <w:rsid w:val="00F25381"/>
    <w:rsid w:val="00F274E4"/>
    <w:rsid w:val="00F325D7"/>
    <w:rsid w:val="00F475B6"/>
    <w:rsid w:val="00F52A11"/>
    <w:rsid w:val="00F56FBD"/>
    <w:rsid w:val="00F76E9A"/>
    <w:rsid w:val="00F81FE8"/>
    <w:rsid w:val="00F90BAF"/>
    <w:rsid w:val="00FB2249"/>
    <w:rsid w:val="00FE48E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156A2-D1BE-4F49-A4D7-A9D6AC5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t-BR" w:eastAsia="pt-B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4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69230B" w:themeColor="accent1" w:themeShade="80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D34817" w:themeColor="accen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pBdr>
        <w:left w:val="double" w:sz="18" w:space="4" w:color="69230B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69230B" w:themeColor="accent1" w:themeShade="80"/>
      <w:kern w:val="28"/>
      <w:sz w:val="3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69230B" w:themeColor="accent1" w:themeShade="80"/>
      <w:kern w:val="28"/>
      <w:sz w:val="3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pBdr>
        <w:left w:val="double" w:sz="18" w:space="4" w:color="69230B" w:themeColor="accent1" w:themeShade="80"/>
      </w:pBdr>
      <w:spacing w:before="80" w:after="0" w:line="280" w:lineRule="exact"/>
    </w:pPr>
    <w:rPr>
      <w:b/>
      <w:bCs/>
      <w:color w:val="D34817" w:themeColor="accent1"/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b/>
      <w:bCs/>
      <w:color w:val="D34817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Pr>
      <w:b/>
      <w:bCs/>
      <w:caps/>
      <w:color w:val="69230B" w:themeColor="accent1" w:themeShade="80"/>
      <w:sz w:val="28"/>
    </w:rPr>
  </w:style>
  <w:style w:type="table" w:customStyle="1" w:styleId="TipTable">
    <w:name w:val="Tip Table"/>
    <w:basedOn w:val="Tabela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Pr>
      <w:b/>
      <w:bCs/>
      <w:color w:val="D34817" w:themeColor="accent1"/>
      <w:sz w:val="24"/>
    </w:rPr>
  </w:style>
  <w:style w:type="paragraph" w:styleId="Commarcador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69230B" w:themeColor="accent1" w:themeShade="80"/>
      <w:sz w:val="20"/>
    </w:rPr>
  </w:style>
  <w:style w:type="character" w:customStyle="1" w:styleId="RodapChar">
    <w:name w:val="Rodapé Char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69230B" w:themeColor="accent1" w:themeShade="80"/>
      <w:sz w:val="20"/>
    </w:rPr>
  </w:style>
  <w:style w:type="table" w:styleId="TabeladeGrade4-nfase1">
    <w:name w:val="Grid Table 4 Accent 1"/>
    <w:basedOn w:val="Tabe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elanormal"/>
    <w:uiPriority w:val="99"/>
    <w:pPr>
      <w:spacing w:before="120" w:after="120" w:line="240" w:lineRule="auto"/>
    </w:p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D34817" w:themeColor="accent1"/>
        <w:insideV w:val="single" w:sz="4" w:space="0" w:color="D34817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D8CD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D34817" w:themeFill="accent1"/>
      </w:tcPr>
    </w:tblStylePr>
  </w:style>
  <w:style w:type="paragraph" w:styleId="Textodenotaderodap">
    <w:name w:val="footnote text"/>
    <w:basedOn w:val="Normal"/>
    <w:link w:val="Textodenotaderodap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denotaderodapChar">
    <w:name w:val="Texto de nota de rodapé Char"/>
    <w:basedOn w:val="Fontepargpadro"/>
    <w:link w:val="Textodenotaderodap"/>
    <w:uiPriority w:val="12"/>
    <w:rPr>
      <w:i/>
      <w:iCs/>
      <w:sz w:val="14"/>
    </w:rPr>
  </w:style>
  <w:style w:type="character" w:styleId="Hyperlink">
    <w:name w:val="Hyperlink"/>
    <w:basedOn w:val="Fontepargpadro"/>
    <w:uiPriority w:val="99"/>
    <w:unhideWhenUsed/>
    <w:rsid w:val="00277F09"/>
    <w:rPr>
      <w:color w:val="CC9900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E54D9"/>
    <w:pPr>
      <w:ind w:left="720"/>
      <w:contextualSpacing/>
    </w:pPr>
  </w:style>
  <w:style w:type="table" w:customStyle="1" w:styleId="TipTable1">
    <w:name w:val="Tip Table1"/>
    <w:basedOn w:val="Tabelanormal"/>
    <w:uiPriority w:val="99"/>
    <w:rsid w:val="00F52A11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A038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38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ica\AppData\Roaming\Microsoft\Modelos\Escopo%20do%20proje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3B0EB78B44AE6ACF6C41DA6BE6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FFCFA-EB4F-4DAB-A4AF-708DB5B9DCF8}"/>
      </w:docPartPr>
      <w:docPartBody>
        <w:p w:rsidR="00786F86" w:rsidRDefault="0081577D">
          <w:pPr>
            <w:pStyle w:val="CAC3B0EB78B44AE6ACF6C41DA6BE6BA0"/>
          </w:pPr>
          <w:r>
            <w:t>[Selecionar Data]</w:t>
          </w:r>
        </w:p>
      </w:docPartBody>
    </w:docPart>
    <w:docPart>
      <w:docPartPr>
        <w:name w:val="DEB68F85A1314A29809578CDE24F7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98CAE-A0D7-48B5-8A74-8D2DEE735233}"/>
      </w:docPartPr>
      <w:docPartBody>
        <w:p w:rsidR="00786F86" w:rsidRDefault="0081577D">
          <w:pPr>
            <w:pStyle w:val="DEB68F85A1314A29809578CDE24F7008"/>
          </w:pPr>
          <w:r>
            <w:rPr>
              <w:rStyle w:val="TextodoEspaoReservado"/>
            </w:rPr>
            <w:t>Clique aqui para inserir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D"/>
    <w:rsid w:val="000241F7"/>
    <w:rsid w:val="00251F25"/>
    <w:rsid w:val="002865DD"/>
    <w:rsid w:val="0036188A"/>
    <w:rsid w:val="00473DA3"/>
    <w:rsid w:val="004B1D19"/>
    <w:rsid w:val="004B3983"/>
    <w:rsid w:val="00597762"/>
    <w:rsid w:val="006443B7"/>
    <w:rsid w:val="00712E80"/>
    <w:rsid w:val="00786F86"/>
    <w:rsid w:val="0081577D"/>
    <w:rsid w:val="008D0079"/>
    <w:rsid w:val="00901C76"/>
    <w:rsid w:val="00983004"/>
    <w:rsid w:val="009B00BB"/>
    <w:rsid w:val="009C43FA"/>
    <w:rsid w:val="009D681D"/>
    <w:rsid w:val="00A350FD"/>
    <w:rsid w:val="00A50585"/>
    <w:rsid w:val="00B0244D"/>
    <w:rsid w:val="00BC1229"/>
    <w:rsid w:val="00C46B4C"/>
    <w:rsid w:val="00D05664"/>
    <w:rsid w:val="00D234C4"/>
    <w:rsid w:val="00E542F9"/>
    <w:rsid w:val="00F142DA"/>
    <w:rsid w:val="00F37206"/>
    <w:rsid w:val="00F76D64"/>
    <w:rsid w:val="00F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704742625814DEC8B38EC9DA8393ABF">
    <w:name w:val="A704742625814DEC8B38EC9DA8393ABF"/>
  </w:style>
  <w:style w:type="paragraph" w:customStyle="1" w:styleId="CAC3B0EB78B44AE6ACF6C41DA6BE6BA0">
    <w:name w:val="CAC3B0EB78B44AE6ACF6C41DA6BE6BA0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B68F85A1314A29809578CDE24F7008">
    <w:name w:val="DEB68F85A1314A29809578CDE24F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po de Madeira">
  <a:themeElements>
    <a:clrScheme name="Tipo de Madei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ir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i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C052E-BB55-45A7-B1FF-B12FCBE7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Escopo do projeto</Template>
  <TotalTime>1802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Visão geral</vt:lpstr>
      <vt:lpstr>    Descrição e histórico do projeto</vt:lpstr>
      <vt:lpstr>    Escopo do projeto</vt:lpstr>
      <vt:lpstr>    Requisitos de alto nível</vt:lpstr>
      <vt:lpstr>    Resultados finais</vt:lpstr>
      <vt:lpstr>    Partes afetadas</vt:lpstr>
      <vt:lpstr>    Sistemas ou processos comerciais afetados</vt:lpstr>
      <vt:lpstr>    Exclusões exclusivas do escopo</vt:lpstr>
      <vt:lpstr>    Plano de implementação</vt:lpstr>
      <vt:lpstr>    Cronograma/agenda de alto nível</vt:lpstr>
      <vt:lpstr>Aprovação e autoridade para proceder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keywords/>
  <cp:lastModifiedBy>Caciara C Barbosa</cp:lastModifiedBy>
  <cp:revision>350</cp:revision>
  <cp:lastPrinted>2016-05-09T18:42:00Z</cp:lastPrinted>
  <dcterms:created xsi:type="dcterms:W3CDTF">2016-04-08T11:22:00Z</dcterms:created>
  <dcterms:modified xsi:type="dcterms:W3CDTF">2017-01-27T17:32:00Z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